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50" w:rsidRDefault="00E91B50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91B50" w:rsidRPr="00122091" w:rsidRDefault="00E91B50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потребности в трудовых ресурсах, количестве вакантных рабочих мест в разрезе профессий (специальностей) БУ «Октябрьская районная больница» по состоянию на 01 января 2018 года</w:t>
      </w:r>
    </w:p>
    <w:p w:rsidR="00E91B50" w:rsidRDefault="00E91B50" w:rsidP="003E4E4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8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2"/>
        <w:gridCol w:w="1202"/>
        <w:gridCol w:w="387"/>
        <w:gridCol w:w="1051"/>
        <w:gridCol w:w="880"/>
        <w:gridCol w:w="1650"/>
        <w:gridCol w:w="843"/>
        <w:gridCol w:w="851"/>
        <w:gridCol w:w="2369"/>
        <w:gridCol w:w="1222"/>
        <w:gridCol w:w="1308"/>
        <w:gridCol w:w="677"/>
      </w:tblGrid>
      <w:tr w:rsidR="00E91B50" w:rsidRPr="006C5EAE" w:rsidTr="00E745B5">
        <w:trPr>
          <w:cantSplit/>
          <w:trHeight w:val="36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профессии   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(специальности),  должности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Квалификация</w:t>
            </w:r>
          </w:p>
        </w:tc>
        <w:tc>
          <w:tcPr>
            <w:tcW w:w="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Необходимое количество  работников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Характер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Заработная плата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(доход)</w:t>
            </w:r>
          </w:p>
        </w:tc>
        <w:tc>
          <w:tcPr>
            <w:tcW w:w="3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Режим работы</w:t>
            </w:r>
          </w:p>
        </w:tc>
        <w:tc>
          <w:tcPr>
            <w:tcW w:w="23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Профессионально-квалификационные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требования, образование,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 xml:space="preserve">дополнительные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навыки, опыт работы</w:t>
            </w:r>
          </w:p>
        </w:tc>
        <w:tc>
          <w:tcPr>
            <w:tcW w:w="12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Дополнительные пожелания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к кандидатуре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работника </w:t>
            </w:r>
          </w:p>
        </w:tc>
        <w:tc>
          <w:tcPr>
            <w:tcW w:w="13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Предоставление дополнительных социальных гарантий работнику</w:t>
            </w: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Прием по результатам конкурса на замещение вакансии</w:t>
            </w:r>
          </w:p>
        </w:tc>
      </w:tr>
      <w:tr w:rsidR="00E91B50" w:rsidRPr="006C5EAE" w:rsidTr="00E745B5">
        <w:trPr>
          <w:cantSplit/>
          <w:trHeight w:val="3714"/>
        </w:trPr>
        <w:tc>
          <w:tcPr>
            <w:tcW w:w="23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Постоянная, временная,  </w:t>
            </w:r>
          </w:p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по совместительству,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t>сезонная,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надомная</w:t>
            </w:r>
          </w:p>
        </w:tc>
        <w:tc>
          <w:tcPr>
            <w:tcW w:w="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Нормальная продолжительность рабочего времени, ненормированный рабочий день, работа в режиме гибкого рабочего времени, сокращеннаяпродолжительность рабочего времени, сменная работа,   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вахтовым методом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 xml:space="preserve">Начало 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sz w:val="26"/>
                <w:szCs w:val="26"/>
              </w:rPr>
              <w:t>Окончание</w:t>
            </w:r>
            <w:r w:rsidRPr="005B3764">
              <w:rPr>
                <w:rFonts w:ascii="Times New Roman" w:hAnsi="Times New Roman"/>
                <w:sz w:val="26"/>
                <w:szCs w:val="26"/>
              </w:rPr>
              <w:br/>
              <w:t>работы</w:t>
            </w:r>
          </w:p>
        </w:tc>
        <w:tc>
          <w:tcPr>
            <w:tcW w:w="23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3764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Акушерка 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(ФАП п. Большие Леуши)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32582C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 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03340">
            <w:pPr>
              <w:pStyle w:val="ConsPlusNormal"/>
              <w:widowControl/>
              <w:ind w:firstLine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1243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Врач-кардиолог поликлиники (Октябрьское)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44 000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т.р.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анестезиолог-реаниматолог (Октябрьское)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56 500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Акушерка (Комсомольский ФАП)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5B3764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702FB1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34 000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F367A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D4A9C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6F02F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Врач-оториноларинголог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6734B2" w:rsidRDefault="00E91B5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34B2"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213446">
              <w:rPr>
                <w:rFonts w:ascii="Times New Roman" w:hAnsi="Times New Roman"/>
                <w:color w:val="000000"/>
                <w:sz w:val="26"/>
                <w:szCs w:val="26"/>
              </w:rPr>
              <w:t>постоянная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40 000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CE066D"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  <w:r w:rsidRPr="00DD1A93"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34759D"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специалиста, опыт работы от 5 лет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821AD4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 жилье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Зубной врач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(с. Шеркалы)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B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26 000 до </w:t>
            </w:r>
          </w:p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37 000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B6A5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сестра палатная (постовая) гинекологического отделения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30 000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сестра процедурной хирургического отделения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25 500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сестра процедурной педиатрического кабинета п.г.т. 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13 000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(0,5ст)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DD1A93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Рентгенлаборант поликлиники </w:t>
            </w:r>
          </w:p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</w:t>
            </w:r>
          </w:p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30000</w:t>
            </w:r>
          </w:p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15.30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– бактериолог микробиологического отдела</w:t>
            </w:r>
          </w:p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Октябрьское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44 300</w:t>
            </w:r>
          </w:p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16.12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Помощник врача эпидемиолога </w:t>
            </w:r>
          </w:p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Октябрьское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31 000</w:t>
            </w:r>
          </w:p>
          <w:p w:rsidR="00E91B50" w:rsidRDefault="00E91B50" w:rsidP="00687C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Акушерка акушерско-гинекологического кабинета поликлиники </w:t>
            </w:r>
          </w:p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 29500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Медицинская сестра по физиотерапии кабинета физиотерапии поликлиники </w:t>
            </w:r>
          </w:p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Октябрьское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66F7D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29 000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общей практики терапевтического кабинета (филиал в с. Малый Атлым)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250F1" w:rsidRDefault="00E91B50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Согласно 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32 000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4B05EC">
            <w:r w:rsidRPr="00430548"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Врач-инфекционист инфекционного кабинета поликлиники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8D5C2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40 000</w:t>
            </w:r>
          </w:p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342C7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4B05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Врач – педиатр участковый (филиал в </w:t>
            </w:r>
          </w:p>
          <w:p w:rsidR="00E91B50" w:rsidRDefault="00E91B50" w:rsidP="00C46A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с.Малый - Атлым)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36 000</w:t>
            </w:r>
          </w:p>
          <w:p w:rsidR="00E91B50" w:rsidRDefault="00E91B50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F53F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5778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F53FEC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C3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статистик организационно - методического отдела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(пгт. Октябрьское)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30 000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методист организационно -методического отдела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(пгт. Октябрьское) 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30 000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т.р.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16.42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сестра приемного отделения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(пгт Октябрьское)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1B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E91B50" w:rsidRPr="008C61BC" w:rsidRDefault="00E91B50" w:rsidP="008C61BC">
            <w:pPr>
              <w:pStyle w:val="ConsPlu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30 000</w:t>
            </w:r>
          </w:p>
          <w:p w:rsidR="00E91B50" w:rsidRPr="008C61BC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61BC"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8C61BC" w:rsidRDefault="00E91B50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сокращенная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8C61BC" w:rsidRDefault="00E91B50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сменная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8C61BC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D93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Врач педиатр педиатрического кабинета поликлиники (филиал в с. Перегребное)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45 000</w:t>
            </w:r>
          </w:p>
          <w:p w:rsidR="00E91B50" w:rsidRPr="008C61BC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8C61BC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A9742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91B50" w:rsidRPr="006C5EAE" w:rsidTr="00E745B5">
        <w:trPr>
          <w:cantSplit/>
          <w:trHeight w:val="240"/>
        </w:trPr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Фельдшер поликлиники (филиал в с. Малый Атлым)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</w:p>
          <w:p w:rsidR="00E91B50" w:rsidRDefault="00E91B50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ЕТКС</w:t>
            </w:r>
          </w:p>
        </w:tc>
        <w:tc>
          <w:tcPr>
            <w:tcW w:w="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постоянно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40 000 </w:t>
            </w:r>
          </w:p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т.р.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915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нормальная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9153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8C61BC" w:rsidRDefault="00E91B50" w:rsidP="009153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F331D0" w:rsidRDefault="00E91B50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Диплом, сертификат специалиста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Pr="00430548" w:rsidRDefault="00E91B50" w:rsidP="0091536F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Соцпакет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50" w:rsidRDefault="00E91B50" w:rsidP="00D17A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91B50" w:rsidRDefault="00E91B50" w:rsidP="003E4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91B50" w:rsidRDefault="00E91B50" w:rsidP="00BA6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91B50" w:rsidSect="00687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555"/>
    <w:rsid w:val="00003129"/>
    <w:rsid w:val="00006F38"/>
    <w:rsid w:val="00017A20"/>
    <w:rsid w:val="00024F3F"/>
    <w:rsid w:val="000359A9"/>
    <w:rsid w:val="00043E24"/>
    <w:rsid w:val="000525F5"/>
    <w:rsid w:val="00065450"/>
    <w:rsid w:val="00090AF1"/>
    <w:rsid w:val="00091257"/>
    <w:rsid w:val="00091271"/>
    <w:rsid w:val="00092588"/>
    <w:rsid w:val="00094E32"/>
    <w:rsid w:val="000A755D"/>
    <w:rsid w:val="000B302B"/>
    <w:rsid w:val="000B4475"/>
    <w:rsid w:val="000C0091"/>
    <w:rsid w:val="000D0180"/>
    <w:rsid w:val="000E57B8"/>
    <w:rsid w:val="000E7A96"/>
    <w:rsid w:val="000F7062"/>
    <w:rsid w:val="000F7B9C"/>
    <w:rsid w:val="00100F95"/>
    <w:rsid w:val="00112828"/>
    <w:rsid w:val="00122091"/>
    <w:rsid w:val="00144697"/>
    <w:rsid w:val="00147FE1"/>
    <w:rsid w:val="0015571E"/>
    <w:rsid w:val="00155D1B"/>
    <w:rsid w:val="00163DD1"/>
    <w:rsid w:val="00165140"/>
    <w:rsid w:val="00174B8C"/>
    <w:rsid w:val="00193DD0"/>
    <w:rsid w:val="001B3BF0"/>
    <w:rsid w:val="001C3FA1"/>
    <w:rsid w:val="001C5D8B"/>
    <w:rsid w:val="001D78A1"/>
    <w:rsid w:val="001E060C"/>
    <w:rsid w:val="001E4806"/>
    <w:rsid w:val="001E7852"/>
    <w:rsid w:val="001F2D6E"/>
    <w:rsid w:val="00202651"/>
    <w:rsid w:val="002029AD"/>
    <w:rsid w:val="00211F80"/>
    <w:rsid w:val="00213446"/>
    <w:rsid w:val="002364AB"/>
    <w:rsid w:val="002369B0"/>
    <w:rsid w:val="00240A5D"/>
    <w:rsid w:val="00243D87"/>
    <w:rsid w:val="00277755"/>
    <w:rsid w:val="002832D1"/>
    <w:rsid w:val="002935C4"/>
    <w:rsid w:val="002C1DA8"/>
    <w:rsid w:val="002D7A51"/>
    <w:rsid w:val="002E07C6"/>
    <w:rsid w:val="002E61C6"/>
    <w:rsid w:val="0031152F"/>
    <w:rsid w:val="00320EF6"/>
    <w:rsid w:val="00325381"/>
    <w:rsid w:val="0032582C"/>
    <w:rsid w:val="003406D2"/>
    <w:rsid w:val="00342C74"/>
    <w:rsid w:val="003446D3"/>
    <w:rsid w:val="0034759D"/>
    <w:rsid w:val="00351127"/>
    <w:rsid w:val="00363885"/>
    <w:rsid w:val="00390E79"/>
    <w:rsid w:val="003A7C2E"/>
    <w:rsid w:val="003B4069"/>
    <w:rsid w:val="003B5EE7"/>
    <w:rsid w:val="003C681A"/>
    <w:rsid w:val="003D527F"/>
    <w:rsid w:val="003E4E4C"/>
    <w:rsid w:val="003F5E53"/>
    <w:rsid w:val="00413727"/>
    <w:rsid w:val="00426DAA"/>
    <w:rsid w:val="00430548"/>
    <w:rsid w:val="004312E6"/>
    <w:rsid w:val="00436884"/>
    <w:rsid w:val="00447354"/>
    <w:rsid w:val="004531F4"/>
    <w:rsid w:val="0045357B"/>
    <w:rsid w:val="00455675"/>
    <w:rsid w:val="004622A0"/>
    <w:rsid w:val="00466F7D"/>
    <w:rsid w:val="00484005"/>
    <w:rsid w:val="00484FDE"/>
    <w:rsid w:val="004879FD"/>
    <w:rsid w:val="004A6530"/>
    <w:rsid w:val="004B05EC"/>
    <w:rsid w:val="004B2A8F"/>
    <w:rsid w:val="004B446C"/>
    <w:rsid w:val="004B5F83"/>
    <w:rsid w:val="004D03DE"/>
    <w:rsid w:val="004E397E"/>
    <w:rsid w:val="004E65E6"/>
    <w:rsid w:val="004F0BFD"/>
    <w:rsid w:val="004F49E7"/>
    <w:rsid w:val="004F7659"/>
    <w:rsid w:val="0050486D"/>
    <w:rsid w:val="00504C82"/>
    <w:rsid w:val="005108C2"/>
    <w:rsid w:val="00526122"/>
    <w:rsid w:val="005405E8"/>
    <w:rsid w:val="00544619"/>
    <w:rsid w:val="00553C06"/>
    <w:rsid w:val="005778F3"/>
    <w:rsid w:val="005964A2"/>
    <w:rsid w:val="00596D39"/>
    <w:rsid w:val="00596EB2"/>
    <w:rsid w:val="00597582"/>
    <w:rsid w:val="0059767C"/>
    <w:rsid w:val="005A35DE"/>
    <w:rsid w:val="005B3764"/>
    <w:rsid w:val="005B6A5E"/>
    <w:rsid w:val="005C2D77"/>
    <w:rsid w:val="005C4397"/>
    <w:rsid w:val="005E7A95"/>
    <w:rsid w:val="005F05AF"/>
    <w:rsid w:val="006001E1"/>
    <w:rsid w:val="0060663F"/>
    <w:rsid w:val="006068EC"/>
    <w:rsid w:val="00615FCE"/>
    <w:rsid w:val="00630FBF"/>
    <w:rsid w:val="0063462C"/>
    <w:rsid w:val="0063545E"/>
    <w:rsid w:val="00635867"/>
    <w:rsid w:val="006459AC"/>
    <w:rsid w:val="00645B72"/>
    <w:rsid w:val="00646E30"/>
    <w:rsid w:val="006555BF"/>
    <w:rsid w:val="00664B5B"/>
    <w:rsid w:val="00667F61"/>
    <w:rsid w:val="006734B2"/>
    <w:rsid w:val="00687CC8"/>
    <w:rsid w:val="006904A4"/>
    <w:rsid w:val="00692240"/>
    <w:rsid w:val="0069751D"/>
    <w:rsid w:val="006A6B4E"/>
    <w:rsid w:val="006B0ACD"/>
    <w:rsid w:val="006B3385"/>
    <w:rsid w:val="006B5189"/>
    <w:rsid w:val="006C5EAE"/>
    <w:rsid w:val="006E2039"/>
    <w:rsid w:val="006F02F8"/>
    <w:rsid w:val="0070010B"/>
    <w:rsid w:val="00702FB1"/>
    <w:rsid w:val="00712586"/>
    <w:rsid w:val="0071318F"/>
    <w:rsid w:val="00715B6A"/>
    <w:rsid w:val="007305AA"/>
    <w:rsid w:val="00733359"/>
    <w:rsid w:val="007528F4"/>
    <w:rsid w:val="00766275"/>
    <w:rsid w:val="00766762"/>
    <w:rsid w:val="00767646"/>
    <w:rsid w:val="0077211A"/>
    <w:rsid w:val="00775F3A"/>
    <w:rsid w:val="00776AD6"/>
    <w:rsid w:val="00776E43"/>
    <w:rsid w:val="00787005"/>
    <w:rsid w:val="0079114F"/>
    <w:rsid w:val="007A53EC"/>
    <w:rsid w:val="007A68BD"/>
    <w:rsid w:val="007C1DFC"/>
    <w:rsid w:val="007C5665"/>
    <w:rsid w:val="007C6A84"/>
    <w:rsid w:val="007C7CEE"/>
    <w:rsid w:val="007E3D9A"/>
    <w:rsid w:val="007E3EA0"/>
    <w:rsid w:val="007E7144"/>
    <w:rsid w:val="007F75A8"/>
    <w:rsid w:val="0080558C"/>
    <w:rsid w:val="00816E49"/>
    <w:rsid w:val="00821AD4"/>
    <w:rsid w:val="00823D89"/>
    <w:rsid w:val="00827DD1"/>
    <w:rsid w:val="0084634B"/>
    <w:rsid w:val="00870EAD"/>
    <w:rsid w:val="00892478"/>
    <w:rsid w:val="00893BC5"/>
    <w:rsid w:val="008A0F32"/>
    <w:rsid w:val="008A6DC8"/>
    <w:rsid w:val="008C2388"/>
    <w:rsid w:val="008C61BC"/>
    <w:rsid w:val="008D4A9C"/>
    <w:rsid w:val="008D5C25"/>
    <w:rsid w:val="008F2F4A"/>
    <w:rsid w:val="008F367A"/>
    <w:rsid w:val="008F5DA9"/>
    <w:rsid w:val="009000D6"/>
    <w:rsid w:val="0090276C"/>
    <w:rsid w:val="00903022"/>
    <w:rsid w:val="0091536F"/>
    <w:rsid w:val="00916137"/>
    <w:rsid w:val="00926469"/>
    <w:rsid w:val="009324C8"/>
    <w:rsid w:val="00935B11"/>
    <w:rsid w:val="00935B9F"/>
    <w:rsid w:val="00945369"/>
    <w:rsid w:val="0095674D"/>
    <w:rsid w:val="00964837"/>
    <w:rsid w:val="009759E3"/>
    <w:rsid w:val="00984920"/>
    <w:rsid w:val="009859B9"/>
    <w:rsid w:val="00987096"/>
    <w:rsid w:val="00996169"/>
    <w:rsid w:val="009977B9"/>
    <w:rsid w:val="009B1CE9"/>
    <w:rsid w:val="009C47EA"/>
    <w:rsid w:val="009D3BAB"/>
    <w:rsid w:val="009E0EE8"/>
    <w:rsid w:val="009F0C18"/>
    <w:rsid w:val="009F36AC"/>
    <w:rsid w:val="009F50CE"/>
    <w:rsid w:val="009F5234"/>
    <w:rsid w:val="00A02779"/>
    <w:rsid w:val="00A02E45"/>
    <w:rsid w:val="00A031F8"/>
    <w:rsid w:val="00A116ED"/>
    <w:rsid w:val="00A126C2"/>
    <w:rsid w:val="00A30D0B"/>
    <w:rsid w:val="00A34673"/>
    <w:rsid w:val="00A375C6"/>
    <w:rsid w:val="00A37DB5"/>
    <w:rsid w:val="00A37E37"/>
    <w:rsid w:val="00A428C1"/>
    <w:rsid w:val="00A47A32"/>
    <w:rsid w:val="00A55B7D"/>
    <w:rsid w:val="00A6176C"/>
    <w:rsid w:val="00A959EC"/>
    <w:rsid w:val="00A97427"/>
    <w:rsid w:val="00AA06A7"/>
    <w:rsid w:val="00AA7032"/>
    <w:rsid w:val="00AB5632"/>
    <w:rsid w:val="00AC330E"/>
    <w:rsid w:val="00AC36EF"/>
    <w:rsid w:val="00AD163B"/>
    <w:rsid w:val="00AD1FBD"/>
    <w:rsid w:val="00AD2FD5"/>
    <w:rsid w:val="00AE64B2"/>
    <w:rsid w:val="00B01C16"/>
    <w:rsid w:val="00B10CE3"/>
    <w:rsid w:val="00B15324"/>
    <w:rsid w:val="00B17570"/>
    <w:rsid w:val="00B3095D"/>
    <w:rsid w:val="00B338FB"/>
    <w:rsid w:val="00B35FCC"/>
    <w:rsid w:val="00B56AC8"/>
    <w:rsid w:val="00B643F0"/>
    <w:rsid w:val="00B71342"/>
    <w:rsid w:val="00B75CE4"/>
    <w:rsid w:val="00B81555"/>
    <w:rsid w:val="00B91F6D"/>
    <w:rsid w:val="00BA6168"/>
    <w:rsid w:val="00BC130C"/>
    <w:rsid w:val="00BC241F"/>
    <w:rsid w:val="00BC4715"/>
    <w:rsid w:val="00BD52AC"/>
    <w:rsid w:val="00BF5372"/>
    <w:rsid w:val="00BF56FD"/>
    <w:rsid w:val="00C0276B"/>
    <w:rsid w:val="00C02D6D"/>
    <w:rsid w:val="00C127B5"/>
    <w:rsid w:val="00C249E3"/>
    <w:rsid w:val="00C41855"/>
    <w:rsid w:val="00C4322E"/>
    <w:rsid w:val="00C43404"/>
    <w:rsid w:val="00C46A5E"/>
    <w:rsid w:val="00C549A6"/>
    <w:rsid w:val="00C622EF"/>
    <w:rsid w:val="00C75C1E"/>
    <w:rsid w:val="00C7776E"/>
    <w:rsid w:val="00C93BBF"/>
    <w:rsid w:val="00CA4ADB"/>
    <w:rsid w:val="00CB205A"/>
    <w:rsid w:val="00CC5AAF"/>
    <w:rsid w:val="00CC6E9A"/>
    <w:rsid w:val="00CC76AB"/>
    <w:rsid w:val="00CE066D"/>
    <w:rsid w:val="00CE35D8"/>
    <w:rsid w:val="00D03340"/>
    <w:rsid w:val="00D17A41"/>
    <w:rsid w:val="00D2384E"/>
    <w:rsid w:val="00D373E0"/>
    <w:rsid w:val="00D542EF"/>
    <w:rsid w:val="00D56159"/>
    <w:rsid w:val="00D64E72"/>
    <w:rsid w:val="00D76E03"/>
    <w:rsid w:val="00D8263B"/>
    <w:rsid w:val="00D92A15"/>
    <w:rsid w:val="00D93C02"/>
    <w:rsid w:val="00D94D10"/>
    <w:rsid w:val="00DA4EBA"/>
    <w:rsid w:val="00DB6FC1"/>
    <w:rsid w:val="00DC3232"/>
    <w:rsid w:val="00DC3CF3"/>
    <w:rsid w:val="00DC45A8"/>
    <w:rsid w:val="00DC6D04"/>
    <w:rsid w:val="00DD0FC0"/>
    <w:rsid w:val="00DD1A93"/>
    <w:rsid w:val="00DD4122"/>
    <w:rsid w:val="00DF0316"/>
    <w:rsid w:val="00DF264B"/>
    <w:rsid w:val="00E15871"/>
    <w:rsid w:val="00E262E8"/>
    <w:rsid w:val="00E26526"/>
    <w:rsid w:val="00E312CB"/>
    <w:rsid w:val="00E34C05"/>
    <w:rsid w:val="00E43387"/>
    <w:rsid w:val="00E6670F"/>
    <w:rsid w:val="00E7059B"/>
    <w:rsid w:val="00E745B5"/>
    <w:rsid w:val="00E76D22"/>
    <w:rsid w:val="00E82C35"/>
    <w:rsid w:val="00E91B50"/>
    <w:rsid w:val="00E92955"/>
    <w:rsid w:val="00E96BE0"/>
    <w:rsid w:val="00EA1B7E"/>
    <w:rsid w:val="00EA5050"/>
    <w:rsid w:val="00EA5A82"/>
    <w:rsid w:val="00EC02F5"/>
    <w:rsid w:val="00ED74A2"/>
    <w:rsid w:val="00ED77D7"/>
    <w:rsid w:val="00ED7C7C"/>
    <w:rsid w:val="00EE2F7B"/>
    <w:rsid w:val="00EE7D1B"/>
    <w:rsid w:val="00F00839"/>
    <w:rsid w:val="00F20B40"/>
    <w:rsid w:val="00F21F8C"/>
    <w:rsid w:val="00F250F1"/>
    <w:rsid w:val="00F3001F"/>
    <w:rsid w:val="00F331D0"/>
    <w:rsid w:val="00F368BA"/>
    <w:rsid w:val="00F46373"/>
    <w:rsid w:val="00F53FEC"/>
    <w:rsid w:val="00F717B9"/>
    <w:rsid w:val="00F7426B"/>
    <w:rsid w:val="00F76AA1"/>
    <w:rsid w:val="00F76B86"/>
    <w:rsid w:val="00F8257F"/>
    <w:rsid w:val="00F91483"/>
    <w:rsid w:val="00FA49FF"/>
    <w:rsid w:val="00FA6D2C"/>
    <w:rsid w:val="00FB0083"/>
    <w:rsid w:val="00FB5469"/>
    <w:rsid w:val="00FB65E2"/>
    <w:rsid w:val="00FD3D5D"/>
    <w:rsid w:val="00FF34F9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B5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8155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81555"/>
    <w:rPr>
      <w:rFonts w:ascii="Arial" w:hAnsi="Arial"/>
      <w:sz w:val="22"/>
      <w:lang w:val="ru-RU" w:eastAsia="ru-RU"/>
    </w:rPr>
  </w:style>
  <w:style w:type="paragraph" w:customStyle="1" w:styleId="ConsPlusNonformat">
    <w:name w:val="ConsPlusNonformat"/>
    <w:uiPriority w:val="99"/>
    <w:rsid w:val="00B815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49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920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1392</TotalTime>
  <Pages>5</Pages>
  <Words>698</Words>
  <Characters>3980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Гулакова ЕС</dc:creator>
  <cp:keywords/>
  <dc:description/>
  <cp:lastModifiedBy>Sizovaa</cp:lastModifiedBy>
  <cp:revision>84</cp:revision>
  <cp:lastPrinted>2017-11-30T10:29:00Z</cp:lastPrinted>
  <dcterms:created xsi:type="dcterms:W3CDTF">2013-12-09T09:49:00Z</dcterms:created>
  <dcterms:modified xsi:type="dcterms:W3CDTF">2017-12-22T04:14:00Z</dcterms:modified>
</cp:coreProperties>
</file>